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4D9E" w14:textId="77777777" w:rsidR="00C262D6" w:rsidRDefault="000F3B38" w:rsidP="00C262D6">
      <w:pPr>
        <w:pStyle w:val="SEBodytext"/>
        <w:rPr>
          <w:color w:val="EE3A24"/>
          <w:sz w:val="56"/>
          <w:szCs w:val="48"/>
        </w:rPr>
      </w:pPr>
      <w:r w:rsidRPr="000F3B38">
        <w:rPr>
          <w:color w:val="EE3A24"/>
          <w:sz w:val="56"/>
          <w:szCs w:val="48"/>
        </w:rPr>
        <w:t>Code of Conduct for committee members, officials and volunteers</w:t>
      </w:r>
    </w:p>
    <w:p w14:paraId="4D4F90CC" w14:textId="77777777" w:rsidR="00C262D6" w:rsidRPr="00B2334C" w:rsidRDefault="00C262D6" w:rsidP="00B2334C">
      <w:pPr>
        <w:pStyle w:val="SEBodytext"/>
      </w:pPr>
    </w:p>
    <w:p w14:paraId="0072B941" w14:textId="77777777" w:rsidR="00B2334C" w:rsidRDefault="00B2334C" w:rsidP="00B2334C">
      <w:pPr>
        <w:pStyle w:val="SESubheaderintropara"/>
      </w:pPr>
      <w:r>
        <w:t>As a volunteer at the club, we understand you have the right to:</w:t>
      </w:r>
    </w:p>
    <w:p w14:paraId="4C39AF9B" w14:textId="77777777" w:rsidR="00B2334C" w:rsidRDefault="00B2334C" w:rsidP="00B2334C">
      <w:pPr>
        <w:pStyle w:val="SEBodytext"/>
        <w:numPr>
          <w:ilvl w:val="0"/>
          <w:numId w:val="49"/>
        </w:numPr>
      </w:pPr>
      <w:r>
        <w:t>Enjoy the time you spend with us and be supported in your role.</w:t>
      </w:r>
    </w:p>
    <w:p w14:paraId="5C12A19A" w14:textId="77777777" w:rsidR="00B2334C" w:rsidRDefault="00B2334C" w:rsidP="00B2334C">
      <w:pPr>
        <w:pStyle w:val="SEBodytext"/>
        <w:ind w:left="720"/>
      </w:pPr>
    </w:p>
    <w:p w14:paraId="51CE8383" w14:textId="77777777" w:rsidR="00B2334C" w:rsidRDefault="00B2334C" w:rsidP="00B2334C">
      <w:pPr>
        <w:pStyle w:val="SEBodytext"/>
        <w:numPr>
          <w:ilvl w:val="0"/>
          <w:numId w:val="49"/>
        </w:numPr>
      </w:pPr>
      <w:r>
        <w:t>Be informed of Wavepower and the club child safeguarding reporting procedures.</w:t>
      </w:r>
    </w:p>
    <w:p w14:paraId="7A980803" w14:textId="77777777" w:rsidR="00B2334C" w:rsidRDefault="00B2334C" w:rsidP="00B2334C">
      <w:pPr>
        <w:pStyle w:val="SEBodytext"/>
        <w:ind w:left="720"/>
      </w:pPr>
    </w:p>
    <w:p w14:paraId="3578499C" w14:textId="77777777" w:rsidR="00B2334C" w:rsidRDefault="00B2334C" w:rsidP="00B2334C">
      <w:pPr>
        <w:pStyle w:val="SEBodytext"/>
        <w:numPr>
          <w:ilvl w:val="0"/>
          <w:numId w:val="49"/>
        </w:numPr>
      </w:pPr>
      <w:r>
        <w:t>Know who the Welfare Officer(s) is/are and how to contact them.</w:t>
      </w:r>
    </w:p>
    <w:p w14:paraId="62ACBC83" w14:textId="77777777" w:rsidR="00B2334C" w:rsidRDefault="00B2334C" w:rsidP="00B2334C">
      <w:pPr>
        <w:pStyle w:val="SEBodytext"/>
        <w:ind w:left="720"/>
      </w:pPr>
    </w:p>
    <w:p w14:paraId="17C8DB70" w14:textId="77777777" w:rsidR="00B2334C" w:rsidRDefault="00B2334C" w:rsidP="00B2334C">
      <w:pPr>
        <w:pStyle w:val="SEBodytext"/>
        <w:numPr>
          <w:ilvl w:val="0"/>
          <w:numId w:val="49"/>
        </w:numPr>
      </w:pPr>
      <w:r>
        <w:t>Be informed of the internal club complaints process and who to contact at the club for advice on complaints.</w:t>
      </w:r>
    </w:p>
    <w:p w14:paraId="0F97161B" w14:textId="77777777" w:rsidR="00B2334C" w:rsidRDefault="00B2334C" w:rsidP="00B2334C">
      <w:pPr>
        <w:pStyle w:val="SEBodytext"/>
        <w:ind w:left="720"/>
      </w:pPr>
    </w:p>
    <w:p w14:paraId="3237C90D" w14:textId="77777777" w:rsidR="00B2334C" w:rsidRDefault="00B2334C" w:rsidP="00B2334C">
      <w:pPr>
        <w:pStyle w:val="SEBodytext"/>
        <w:numPr>
          <w:ilvl w:val="0"/>
          <w:numId w:val="49"/>
        </w:numPr>
      </w:pPr>
      <w:r>
        <w:t>Be aware of the club rules and procedures.</w:t>
      </w:r>
    </w:p>
    <w:p w14:paraId="2128B6E4" w14:textId="77777777" w:rsidR="00B2334C" w:rsidRDefault="00B2334C" w:rsidP="00B2334C">
      <w:pPr>
        <w:pStyle w:val="SEBodytext"/>
        <w:ind w:left="720"/>
      </w:pPr>
    </w:p>
    <w:p w14:paraId="31FD0107" w14:textId="77777777" w:rsidR="00B2334C" w:rsidRDefault="00B2334C" w:rsidP="00B2334C">
      <w:pPr>
        <w:pStyle w:val="SEBodytext"/>
        <w:numPr>
          <w:ilvl w:val="0"/>
          <w:numId w:val="49"/>
        </w:numPr>
      </w:pPr>
      <w:r>
        <w:t>Be involved and contribute towards decisions within the club.</w:t>
      </w:r>
    </w:p>
    <w:p w14:paraId="521D25DC" w14:textId="77777777" w:rsidR="00B2334C" w:rsidRDefault="00B2334C" w:rsidP="00B2334C">
      <w:pPr>
        <w:pStyle w:val="SEBodytext"/>
        <w:ind w:left="720"/>
      </w:pPr>
    </w:p>
    <w:p w14:paraId="43424B3A" w14:textId="77777777" w:rsidR="00B2334C" w:rsidRDefault="00B2334C" w:rsidP="00B2334C">
      <w:pPr>
        <w:pStyle w:val="SEBodytext"/>
        <w:numPr>
          <w:ilvl w:val="0"/>
          <w:numId w:val="49"/>
        </w:numPr>
      </w:pPr>
      <w:r>
        <w:t>Be respected and treated fairly by the club.</w:t>
      </w:r>
    </w:p>
    <w:p w14:paraId="614CD5E5" w14:textId="77777777" w:rsidR="00B2334C" w:rsidRDefault="00B2334C" w:rsidP="00B2334C">
      <w:pPr>
        <w:pStyle w:val="SEBodytext"/>
        <w:ind w:left="720"/>
      </w:pPr>
    </w:p>
    <w:p w14:paraId="5BB6AC9F" w14:textId="77777777" w:rsidR="00B2334C" w:rsidRDefault="00B2334C" w:rsidP="00B2334C">
      <w:pPr>
        <w:pStyle w:val="SEBodytext"/>
        <w:numPr>
          <w:ilvl w:val="0"/>
          <w:numId w:val="49"/>
        </w:numPr>
      </w:pPr>
      <w:r>
        <w:t>Feel welcomed, valued and listened to.</w:t>
      </w:r>
    </w:p>
    <w:p w14:paraId="0A094853" w14:textId="77777777" w:rsidR="00B2334C" w:rsidRDefault="00B2334C" w:rsidP="004C7913">
      <w:pPr>
        <w:pStyle w:val="SEBodytext"/>
      </w:pPr>
    </w:p>
    <w:p w14:paraId="21285599" w14:textId="77777777" w:rsidR="00B2334C" w:rsidRDefault="00B2334C" w:rsidP="00B2334C">
      <w:pPr>
        <w:pStyle w:val="SESubheaderintropara"/>
      </w:pPr>
      <w:r>
        <w:t>As a volunteer at the club we expect you to:</w:t>
      </w:r>
    </w:p>
    <w:p w14:paraId="23687FF6" w14:textId="77777777" w:rsidR="00B2334C" w:rsidRPr="00B2334C" w:rsidRDefault="00B2334C" w:rsidP="00B2334C">
      <w:pPr>
        <w:pStyle w:val="SEBodytext"/>
        <w:numPr>
          <w:ilvl w:val="0"/>
          <w:numId w:val="49"/>
        </w:numPr>
      </w:pPr>
      <w:r w:rsidRPr="00B2334C">
        <w:t>Adhere to and implement Wavepower and the club safeguarding procedures.</w:t>
      </w:r>
    </w:p>
    <w:p w14:paraId="7B01CEBD" w14:textId="77777777" w:rsidR="00B2334C" w:rsidRDefault="00B2334C" w:rsidP="00B2334C">
      <w:pPr>
        <w:pStyle w:val="SEBodytext"/>
        <w:ind w:left="720"/>
      </w:pPr>
    </w:p>
    <w:p w14:paraId="0F6528B7" w14:textId="77777777" w:rsidR="00B2334C" w:rsidRPr="00B2334C" w:rsidRDefault="00B2334C" w:rsidP="00B2334C">
      <w:pPr>
        <w:pStyle w:val="SEBodytext"/>
        <w:numPr>
          <w:ilvl w:val="0"/>
          <w:numId w:val="49"/>
        </w:numPr>
      </w:pPr>
      <w:r w:rsidRPr="00B2334C">
        <w:t>Adhere to the Swim England Equality and Diversity Policy.</w:t>
      </w:r>
    </w:p>
    <w:p w14:paraId="36D7B84B" w14:textId="77777777" w:rsidR="00B2334C" w:rsidRDefault="00B2334C" w:rsidP="00B2334C">
      <w:pPr>
        <w:pStyle w:val="SEBodytext"/>
        <w:ind w:left="720"/>
      </w:pPr>
    </w:p>
    <w:p w14:paraId="0CC5D77C"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1CE87967" w14:textId="77777777" w:rsidR="00B2334C" w:rsidRDefault="00B2334C" w:rsidP="00B2334C">
      <w:pPr>
        <w:pStyle w:val="SEBodytext"/>
        <w:ind w:left="720"/>
      </w:pPr>
    </w:p>
    <w:p w14:paraId="1D863797" w14:textId="77777777" w:rsidR="00B2334C" w:rsidRPr="00B2334C" w:rsidRDefault="00B2334C" w:rsidP="00B2334C">
      <w:pPr>
        <w:pStyle w:val="SEBodytext"/>
        <w:numPr>
          <w:ilvl w:val="0"/>
          <w:numId w:val="49"/>
        </w:numPr>
      </w:pPr>
      <w:r w:rsidRPr="00B2334C">
        <w:t>Adhere to any conditions stipulated under the pool hire agreement.</w:t>
      </w:r>
    </w:p>
    <w:p w14:paraId="410F6729" w14:textId="77777777" w:rsidR="00B2334C" w:rsidRDefault="00B2334C" w:rsidP="00B2334C">
      <w:pPr>
        <w:pStyle w:val="SEBodytext"/>
        <w:ind w:left="720"/>
      </w:pPr>
    </w:p>
    <w:p w14:paraId="06F5586E" w14:textId="77777777" w:rsidR="00B2334C" w:rsidRPr="00B2334C" w:rsidRDefault="00B2334C" w:rsidP="00B2334C">
      <w:pPr>
        <w:pStyle w:val="SEBodytext"/>
        <w:numPr>
          <w:ilvl w:val="0"/>
          <w:numId w:val="49"/>
        </w:numPr>
      </w:pPr>
      <w:r w:rsidRPr="00B2334C">
        <w:t>Refer all child safeguarding concerns to the Welfare Officer.</w:t>
      </w:r>
    </w:p>
    <w:p w14:paraId="0D4E20D9" w14:textId="77777777" w:rsidR="00B2334C" w:rsidRDefault="00B2334C" w:rsidP="00B2334C">
      <w:pPr>
        <w:pStyle w:val="SEBodytext"/>
        <w:ind w:left="720"/>
      </w:pPr>
    </w:p>
    <w:p w14:paraId="094ED0BE"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2FAACD6F" w14:textId="77777777" w:rsidR="00B2334C" w:rsidRDefault="00B2334C" w:rsidP="00B2334C">
      <w:pPr>
        <w:pStyle w:val="SEBodytext"/>
        <w:ind w:left="720"/>
      </w:pPr>
    </w:p>
    <w:p w14:paraId="4697EEF2"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4DB688AA" w14:textId="77777777" w:rsidR="00B2334C" w:rsidRDefault="00B2334C" w:rsidP="00B2334C">
      <w:pPr>
        <w:pStyle w:val="SEBodytext"/>
        <w:ind w:left="720"/>
      </w:pPr>
    </w:p>
    <w:p w14:paraId="6EA5B7EC" w14:textId="77777777" w:rsidR="00B2334C" w:rsidRPr="00B2334C" w:rsidRDefault="00B2334C" w:rsidP="00B2334C">
      <w:pPr>
        <w:pStyle w:val="SEBodytext"/>
        <w:numPr>
          <w:ilvl w:val="0"/>
          <w:numId w:val="49"/>
        </w:numPr>
      </w:pPr>
      <w:r w:rsidRPr="00B2334C">
        <w:t>Adhere to your role responsibilities.</w:t>
      </w:r>
    </w:p>
    <w:p w14:paraId="668DD497" w14:textId="77777777" w:rsidR="00B2334C" w:rsidRDefault="00B2334C" w:rsidP="00B2334C">
      <w:pPr>
        <w:pStyle w:val="SEBodytext"/>
        <w:ind w:left="720"/>
      </w:pPr>
    </w:p>
    <w:p w14:paraId="6A21886F" w14:textId="77777777" w:rsidR="00B2334C" w:rsidRPr="00B2334C" w:rsidRDefault="00B2334C" w:rsidP="00B2334C">
      <w:pPr>
        <w:pStyle w:val="SEBodytext"/>
        <w:numPr>
          <w:ilvl w:val="0"/>
          <w:numId w:val="49"/>
        </w:numPr>
      </w:pPr>
      <w:r w:rsidRPr="00B2334C">
        <w:t>Make our club a happy, friendly and welcoming place for all members.</w:t>
      </w:r>
    </w:p>
    <w:p w14:paraId="237BF387" w14:textId="77777777" w:rsidR="00B2334C" w:rsidRDefault="00B2334C" w:rsidP="00B2334C">
      <w:pPr>
        <w:pStyle w:val="SEBodytext"/>
        <w:ind w:left="720"/>
      </w:pPr>
    </w:p>
    <w:p w14:paraId="653A366A" w14:textId="77777777" w:rsidR="00B2334C" w:rsidRPr="00B2334C" w:rsidRDefault="00B2334C" w:rsidP="00B2334C">
      <w:pPr>
        <w:pStyle w:val="SEBodytext"/>
        <w:numPr>
          <w:ilvl w:val="0"/>
          <w:numId w:val="49"/>
        </w:numPr>
      </w:pPr>
      <w:r w:rsidRPr="00B2334C">
        <w:t>Attend child safeguarding training every three years if applicable for your role.</w:t>
      </w:r>
    </w:p>
    <w:p w14:paraId="05467F71" w14:textId="77777777" w:rsidR="00B2334C" w:rsidRDefault="00B2334C" w:rsidP="00B2334C">
      <w:pPr>
        <w:pStyle w:val="SEBodytext"/>
        <w:ind w:left="720"/>
      </w:pPr>
    </w:p>
    <w:p w14:paraId="7C93B9FC" w14:textId="77777777" w:rsidR="00B2334C" w:rsidRPr="00B2334C" w:rsidRDefault="00B2334C" w:rsidP="00B2334C">
      <w:pPr>
        <w:pStyle w:val="SEBodytext"/>
        <w:numPr>
          <w:ilvl w:val="0"/>
          <w:numId w:val="49"/>
        </w:numPr>
      </w:pPr>
      <w:r w:rsidRPr="00B2334C">
        <w:lastRenderedPageBreak/>
        <w:t>Ensure you have a current Disclosure and Barring Service (DBS) certificate (renewable every three years) if applicable to your role.</w:t>
      </w:r>
    </w:p>
    <w:p w14:paraId="4A52F1A1" w14:textId="77777777" w:rsidR="00B2334C" w:rsidRDefault="00B2334C" w:rsidP="00B2334C">
      <w:pPr>
        <w:pStyle w:val="SEBodytext"/>
        <w:ind w:left="720"/>
      </w:pPr>
    </w:p>
    <w:p w14:paraId="6B0C9BB5" w14:textId="77777777" w:rsidR="00B2334C" w:rsidRPr="00B2334C" w:rsidRDefault="00B2334C" w:rsidP="00B2334C">
      <w:pPr>
        <w:pStyle w:val="SEBodytext"/>
        <w:numPr>
          <w:ilvl w:val="0"/>
          <w:numId w:val="49"/>
        </w:numPr>
      </w:pPr>
      <w:r w:rsidRPr="00B2334C">
        <w:t>Keep any qualifications or CPD up to date if applicable to your role.</w:t>
      </w:r>
    </w:p>
    <w:p w14:paraId="5DBE5002" w14:textId="77777777" w:rsidR="00B2334C" w:rsidRDefault="00B2334C" w:rsidP="00B2334C">
      <w:pPr>
        <w:pStyle w:val="SEBodytext"/>
        <w:ind w:left="720"/>
      </w:pPr>
    </w:p>
    <w:p w14:paraId="6910543C"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327C7723" w14:textId="77777777" w:rsidR="00B2334C" w:rsidRDefault="00B2334C" w:rsidP="00B2334C">
      <w:pPr>
        <w:pStyle w:val="SEBodytext"/>
        <w:ind w:left="720"/>
      </w:pPr>
    </w:p>
    <w:p w14:paraId="6BF33E6C"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6DAEA4BA" w14:textId="77777777" w:rsidR="00B2334C" w:rsidRDefault="00B2334C" w:rsidP="00B2334C">
      <w:pPr>
        <w:pStyle w:val="SEBodytext"/>
        <w:ind w:left="720"/>
      </w:pPr>
    </w:p>
    <w:p w14:paraId="5FF25833" w14:textId="77777777" w:rsidR="00B2334C" w:rsidRP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6F2E7444"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642F4971" w14:textId="77777777" w:rsidR="00B2334C" w:rsidRDefault="00B2334C" w:rsidP="00B2334C">
      <w:pPr>
        <w:pStyle w:val="SEBodytext"/>
        <w:ind w:left="720"/>
      </w:pPr>
    </w:p>
    <w:p w14:paraId="05214DE5"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69B5F57F" w14:textId="77777777" w:rsidR="00B2334C" w:rsidRDefault="00B2334C" w:rsidP="00B2334C">
      <w:pPr>
        <w:pStyle w:val="SEBodytext"/>
      </w:pPr>
    </w:p>
    <w:p w14:paraId="049808E5"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5799E10D" w14:textId="77777777" w:rsidR="00B2334C" w:rsidRDefault="00B2334C" w:rsidP="00B2334C">
      <w:pPr>
        <w:pStyle w:val="SEBodytext"/>
      </w:pPr>
    </w:p>
    <w:p w14:paraId="455BA1D7" w14:textId="77777777" w:rsidR="00B2334C" w:rsidRDefault="00B2334C" w:rsidP="00B2334C">
      <w:pPr>
        <w:pStyle w:val="SEBodytext"/>
      </w:pPr>
      <w:r>
        <w:t>Signature of the volunteer</w:t>
      </w:r>
    </w:p>
    <w:p w14:paraId="675C8115"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02B4ED1D" w14:textId="77777777" w:rsidTr="004C7913">
        <w:trPr>
          <w:trHeight w:val="764"/>
        </w:trPr>
        <w:tc>
          <w:tcPr>
            <w:tcW w:w="9010" w:type="dxa"/>
            <w:shd w:val="clear" w:color="auto" w:fill="FFFFFF" w:themeFill="background1"/>
          </w:tcPr>
          <w:p w14:paraId="62D0E382" w14:textId="77777777" w:rsidR="004C7913" w:rsidRDefault="004C7913" w:rsidP="004C7913">
            <w:pPr>
              <w:pStyle w:val="SEBodytext"/>
            </w:pPr>
          </w:p>
        </w:tc>
      </w:tr>
    </w:tbl>
    <w:p w14:paraId="71F920D0" w14:textId="77777777" w:rsidR="004C7913" w:rsidRDefault="004C7913" w:rsidP="004C7913">
      <w:pPr>
        <w:pStyle w:val="SEBodytext"/>
      </w:pPr>
    </w:p>
    <w:p w14:paraId="7D6CBD01" w14:textId="77777777" w:rsidR="004C7913" w:rsidRDefault="00C262D6" w:rsidP="004C7913">
      <w:pPr>
        <w:pStyle w:val="SEBodytext"/>
      </w:pPr>
      <w:r w:rsidRPr="00C262D6">
        <w:t>Printed name</w:t>
      </w:r>
    </w:p>
    <w:p w14:paraId="4F9BC06E"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0E0AE4AE" w14:textId="77777777" w:rsidTr="004C7913">
        <w:trPr>
          <w:trHeight w:val="764"/>
        </w:trPr>
        <w:tc>
          <w:tcPr>
            <w:tcW w:w="9010" w:type="dxa"/>
            <w:shd w:val="clear" w:color="auto" w:fill="FFFFFF" w:themeFill="background1"/>
          </w:tcPr>
          <w:p w14:paraId="2532198C" w14:textId="77777777" w:rsidR="004C7913" w:rsidRDefault="004C7913" w:rsidP="00214B4C">
            <w:pPr>
              <w:pStyle w:val="SEBodytext"/>
            </w:pPr>
          </w:p>
        </w:tc>
      </w:tr>
    </w:tbl>
    <w:p w14:paraId="52F3B25D" w14:textId="77777777" w:rsidR="004C7913" w:rsidRDefault="004C7913" w:rsidP="004C7913">
      <w:pPr>
        <w:pStyle w:val="SEBodytext"/>
      </w:pPr>
    </w:p>
    <w:p w14:paraId="6A0E7ABD" w14:textId="77777777" w:rsidR="00C262D6" w:rsidRPr="00C262D6" w:rsidRDefault="00C262D6" w:rsidP="00C262D6">
      <w:pPr>
        <w:pStyle w:val="SEBodytext"/>
      </w:pPr>
      <w:r w:rsidRPr="00C262D6">
        <w:t>Position in the club</w:t>
      </w:r>
    </w:p>
    <w:p w14:paraId="4887A683"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38FC40FD" w14:textId="77777777" w:rsidTr="00214B4C">
        <w:trPr>
          <w:trHeight w:val="764"/>
        </w:trPr>
        <w:tc>
          <w:tcPr>
            <w:tcW w:w="9010" w:type="dxa"/>
            <w:shd w:val="clear" w:color="auto" w:fill="FFFFFF" w:themeFill="background1"/>
          </w:tcPr>
          <w:p w14:paraId="170BC11D" w14:textId="77777777" w:rsidR="00C262D6" w:rsidRDefault="00C262D6" w:rsidP="00214B4C">
            <w:pPr>
              <w:pStyle w:val="SEBodytext"/>
            </w:pPr>
          </w:p>
        </w:tc>
      </w:tr>
    </w:tbl>
    <w:p w14:paraId="40560061" w14:textId="77777777" w:rsidR="00C262D6" w:rsidRDefault="00C262D6" w:rsidP="00C262D6">
      <w:pPr>
        <w:pStyle w:val="SEBodytext"/>
      </w:pPr>
    </w:p>
    <w:p w14:paraId="3E59543E" w14:textId="77777777" w:rsidR="00C262D6" w:rsidRDefault="00C262D6" w:rsidP="004C7913">
      <w:pPr>
        <w:pStyle w:val="SEBodytext"/>
      </w:pPr>
    </w:p>
    <w:p w14:paraId="0401A18C" w14:textId="77777777" w:rsidR="004C7913" w:rsidRDefault="004C7913" w:rsidP="004C7913">
      <w:pPr>
        <w:pStyle w:val="SEBodytext"/>
      </w:pPr>
      <w:r>
        <w:t>Date</w:t>
      </w:r>
    </w:p>
    <w:p w14:paraId="4D9F353A"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C48F9" w14:textId="77777777" w:rsidR="00336922" w:rsidRDefault="00336922" w:rsidP="00362075">
      <w:r>
        <w:separator/>
      </w:r>
    </w:p>
  </w:endnote>
  <w:endnote w:type="continuationSeparator" w:id="0">
    <w:p w14:paraId="42B43F8A" w14:textId="77777777" w:rsidR="00336922" w:rsidRDefault="00336922"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BCEC" w14:textId="77777777" w:rsidR="00336922" w:rsidRDefault="00336922" w:rsidP="00362075">
      <w:r>
        <w:separator/>
      </w:r>
    </w:p>
  </w:footnote>
  <w:footnote w:type="continuationSeparator" w:id="0">
    <w:p w14:paraId="16287F7C" w14:textId="77777777" w:rsidR="00336922" w:rsidRDefault="00336922"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BC95" w14:textId="77777777" w:rsidR="002124BD" w:rsidRDefault="002124BD">
    <w:pPr>
      <w:pStyle w:val="Header"/>
    </w:pPr>
    <w:r>
      <w:rPr>
        <w:noProof/>
        <w:lang w:eastAsia="en-GB"/>
      </w:rPr>
      <w:drawing>
        <wp:anchor distT="0" distB="0" distL="114300" distR="114300" simplePos="0" relativeHeight="251661312" behindDoc="1" locked="0" layoutInCell="1" allowOverlap="1" wp14:anchorId="24FE27D3" wp14:editId="454A90C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64C0" w14:textId="77777777" w:rsidR="0034381D" w:rsidRDefault="002124BD">
    <w:r>
      <w:rPr>
        <w:noProof/>
        <w:lang w:eastAsia="en-GB"/>
      </w:rPr>
      <w:drawing>
        <wp:anchor distT="0" distB="0" distL="114300" distR="114300" simplePos="0" relativeHeight="251659264" behindDoc="1" locked="0" layoutInCell="1" allowOverlap="1" wp14:anchorId="58A04AC7" wp14:editId="18618824">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09E208C" w14:textId="77777777" w:rsidR="0034381D" w:rsidRDefault="0034381D"/>
  <w:p w14:paraId="6D536C01" w14:textId="77777777" w:rsidR="0034381D" w:rsidRDefault="0034381D"/>
  <w:p w14:paraId="346357B4" w14:textId="77777777" w:rsidR="0034381D" w:rsidRDefault="0034381D"/>
  <w:p w14:paraId="6228593F" w14:textId="77777777" w:rsidR="0034381D" w:rsidRDefault="0034381D"/>
  <w:p w14:paraId="40F4C351" w14:textId="77777777" w:rsidR="0034381D" w:rsidRDefault="0034381D"/>
  <w:p w14:paraId="08F5D6D1"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C18EE"/>
    <w:rsid w:val="003042FA"/>
    <w:rsid w:val="00336922"/>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74B35"/>
    <w:rsid w:val="009A779C"/>
    <w:rsid w:val="009B7E25"/>
    <w:rsid w:val="009C2EBB"/>
    <w:rsid w:val="00A05DB1"/>
    <w:rsid w:val="00A3110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2851"/>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EA5907-D441-4BE6-8C5D-B134D895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Neil Robertson</cp:lastModifiedBy>
  <cp:revision>2</cp:revision>
  <cp:lastPrinted>2017-03-27T15:21:00Z</cp:lastPrinted>
  <dcterms:created xsi:type="dcterms:W3CDTF">2020-07-15T19:24:00Z</dcterms:created>
  <dcterms:modified xsi:type="dcterms:W3CDTF">2020-07-15T19:24:00Z</dcterms:modified>
</cp:coreProperties>
</file>